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8E" w:rsidRDefault="00EC798E">
      <w:pPr>
        <w:pStyle w:val="011"/>
      </w:pPr>
    </w:p>
    <w:p w:rsidR="00EC798E" w:rsidRDefault="006409E3">
      <w:pPr>
        <w:pStyle w:val="011"/>
      </w:pPr>
      <w:r>
        <w:rPr>
          <w:rFonts w:hint="eastAsia"/>
        </w:rPr>
        <w:t>投稿原稿の表題</w:t>
      </w:r>
    </w:p>
    <w:p w:rsidR="00EC798E" w:rsidRDefault="00EC798E">
      <w:pPr>
        <w:pStyle w:val="000"/>
      </w:pPr>
    </w:p>
    <w:p w:rsidR="00EC798E" w:rsidRDefault="006409E3">
      <w:pPr>
        <w:pStyle w:val="0121"/>
        <w:rPr>
          <w:vertAlign w:val="superscript"/>
        </w:rPr>
      </w:pPr>
      <w:r>
        <w:rPr>
          <w:rStyle w:val="0122"/>
          <w:rFonts w:hint="eastAsia"/>
          <w:sz w:val="21"/>
        </w:rPr>
        <w:t>第１著者名</w:t>
      </w:r>
      <w:r>
        <w:rPr>
          <w:rStyle w:val="0122"/>
          <w:rFonts w:hint="eastAsia"/>
          <w:sz w:val="21"/>
        </w:rPr>
        <w:t xml:space="preserve">* 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所属１</w:t>
      </w:r>
      <w:r>
        <w:rPr>
          <w:rFonts w:hint="eastAsia"/>
          <w:sz w:val="21"/>
        </w:rPr>
        <w:t>),</w:t>
      </w:r>
      <w:r>
        <w:rPr>
          <w:rStyle w:val="0122"/>
          <w:rFonts w:hint="eastAsia"/>
          <w:sz w:val="21"/>
        </w:rPr>
        <w:t xml:space="preserve"> </w:t>
      </w:r>
      <w:r>
        <w:rPr>
          <w:rStyle w:val="0122"/>
          <w:rFonts w:hint="eastAsia"/>
          <w:sz w:val="21"/>
        </w:rPr>
        <w:t>第２著者名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所属２</w:t>
      </w:r>
      <w:r>
        <w:rPr>
          <w:rFonts w:hint="eastAsia"/>
          <w:sz w:val="21"/>
        </w:rPr>
        <w:t>),</w:t>
      </w:r>
      <w:r>
        <w:rPr>
          <w:rStyle w:val="0122"/>
          <w:rFonts w:hint="eastAsia"/>
          <w:sz w:val="21"/>
        </w:rPr>
        <w:t xml:space="preserve"> </w:t>
      </w:r>
      <w:r>
        <w:rPr>
          <w:rStyle w:val="0122"/>
          <w:rFonts w:hint="eastAsia"/>
          <w:sz w:val="21"/>
        </w:rPr>
        <w:t>第３著者名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所属３</w:t>
      </w:r>
      <w:r>
        <w:rPr>
          <w:rFonts w:hint="eastAsia"/>
          <w:sz w:val="21"/>
        </w:rPr>
        <w:t>),</w:t>
      </w:r>
      <w:r>
        <w:rPr>
          <w:vertAlign w:val="superscript"/>
        </w:rPr>
        <w:br/>
      </w:r>
      <w:r>
        <w:rPr>
          <w:rStyle w:val="0122"/>
          <w:rFonts w:hint="eastAsia"/>
          <w:sz w:val="21"/>
        </w:rPr>
        <w:t>第４著者名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所属４</w:t>
      </w:r>
      <w:r>
        <w:rPr>
          <w:rFonts w:hint="eastAsia"/>
          <w:sz w:val="21"/>
        </w:rPr>
        <w:t>),</w:t>
      </w:r>
      <w:r>
        <w:rPr>
          <w:rStyle w:val="0122"/>
          <w:rFonts w:hint="eastAsia"/>
          <w:sz w:val="21"/>
        </w:rPr>
        <w:t xml:space="preserve"> </w:t>
      </w:r>
      <w:r>
        <w:rPr>
          <w:rStyle w:val="0122"/>
          <w:rFonts w:hint="eastAsia"/>
          <w:sz w:val="21"/>
        </w:rPr>
        <w:t>第５著者名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所属５</w:t>
      </w:r>
      <w:r>
        <w:rPr>
          <w:rFonts w:hint="eastAsia"/>
          <w:sz w:val="21"/>
        </w:rPr>
        <w:t>),</w:t>
      </w:r>
    </w:p>
    <w:p w:rsidR="00EC798E" w:rsidRDefault="00EC798E">
      <w:pPr>
        <w:pStyle w:val="000"/>
      </w:pPr>
    </w:p>
    <w:p w:rsidR="00EC798E" w:rsidRDefault="006409E3">
      <w:pPr>
        <w:pStyle w:val="0131"/>
        <w:rPr>
          <w:sz w:val="18"/>
        </w:rPr>
      </w:pPr>
      <w:r>
        <w:rPr>
          <w:rFonts w:hint="eastAsia"/>
        </w:rPr>
        <w:t>Title English</w:t>
      </w:r>
    </w:p>
    <w:p w:rsidR="00EC798E" w:rsidRDefault="006409E3">
      <w:pPr>
        <w:pStyle w:val="0141"/>
      </w:pPr>
      <w:r>
        <w:rPr>
          <w:rFonts w:hint="eastAsia"/>
        </w:rPr>
        <w:t>Taro Den</w:t>
      </w:r>
      <w:r w:rsidR="00535513">
        <w:t>k</w:t>
      </w:r>
      <w:r>
        <w:rPr>
          <w:rFonts w:hint="eastAsia"/>
        </w:rPr>
        <w:t>i* (</w:t>
      </w:r>
      <w:r>
        <w:rPr>
          <w:rStyle w:val="ELECmembertype"/>
          <w:rFonts w:hint="eastAsia"/>
        </w:rPr>
        <w:t>affiliation 1</w:t>
      </w:r>
      <w:r>
        <w:rPr>
          <w:rFonts w:hint="eastAsia"/>
        </w:rPr>
        <w:t>), Jiro Den</w:t>
      </w:r>
      <w:r w:rsidR="00535513">
        <w:t>k</w:t>
      </w:r>
      <w:r>
        <w:rPr>
          <w:rFonts w:hint="eastAsia"/>
        </w:rPr>
        <w:t>i (</w:t>
      </w:r>
      <w:r>
        <w:rPr>
          <w:rStyle w:val="ELECmembertype"/>
          <w:rFonts w:hint="eastAsia"/>
        </w:rPr>
        <w:t>affiliation 2</w:t>
      </w:r>
      <w:r>
        <w:rPr>
          <w:rFonts w:hint="eastAsia"/>
        </w:rPr>
        <w:t xml:space="preserve">) , </w:t>
      </w:r>
      <w:proofErr w:type="spellStart"/>
      <w:r>
        <w:rPr>
          <w:rFonts w:hint="eastAsia"/>
        </w:rPr>
        <w:t>Saburo</w:t>
      </w:r>
      <w:proofErr w:type="spellEnd"/>
      <w:r>
        <w:rPr>
          <w:rFonts w:hint="eastAsia"/>
        </w:rPr>
        <w:t xml:space="preserve"> Den</w:t>
      </w:r>
      <w:r w:rsidR="00535513">
        <w:t>k</w:t>
      </w:r>
      <w:r>
        <w:rPr>
          <w:rFonts w:hint="eastAsia"/>
        </w:rPr>
        <w:t>i (</w:t>
      </w:r>
      <w:r>
        <w:rPr>
          <w:rStyle w:val="ELECmembertype"/>
          <w:rFonts w:hint="eastAsia"/>
        </w:rPr>
        <w:t xml:space="preserve"> affiliation 3)</w:t>
      </w:r>
      <w:r>
        <w:rPr>
          <w:rFonts w:hint="eastAsia"/>
        </w:rPr>
        <w:t>,</w:t>
      </w:r>
    </w:p>
    <w:p w:rsidR="00EC798E" w:rsidRDefault="006409E3">
      <w:pPr>
        <w:pStyle w:val="0141"/>
      </w:pPr>
      <w:r>
        <w:rPr>
          <w:rFonts w:hint="eastAsia"/>
        </w:rPr>
        <w:t>Shiro Den</w:t>
      </w:r>
      <w:r w:rsidR="00535513">
        <w:t>k</w:t>
      </w:r>
      <w:r>
        <w:rPr>
          <w:rFonts w:hint="eastAsia"/>
        </w:rPr>
        <w:t>i (</w:t>
      </w:r>
      <w:r>
        <w:rPr>
          <w:rStyle w:val="ELECmembertype"/>
          <w:rFonts w:hint="eastAsia"/>
        </w:rPr>
        <w:t>affiliation 4</w:t>
      </w:r>
      <w:r>
        <w:rPr>
          <w:rFonts w:hint="eastAsia"/>
        </w:rPr>
        <w:t xml:space="preserve">), </w:t>
      </w:r>
      <w:proofErr w:type="spellStart"/>
      <w:r>
        <w:rPr>
          <w:rFonts w:hint="eastAsia"/>
        </w:rPr>
        <w:t>Gorou</w:t>
      </w:r>
      <w:proofErr w:type="spellEnd"/>
      <w:r>
        <w:rPr>
          <w:rFonts w:hint="eastAsia"/>
        </w:rPr>
        <w:t xml:space="preserve"> Den</w:t>
      </w:r>
      <w:r w:rsidR="00535513">
        <w:t>k</w:t>
      </w:r>
      <w:bookmarkStart w:id="0" w:name="_GoBack"/>
      <w:bookmarkEnd w:id="0"/>
      <w:r>
        <w:rPr>
          <w:rFonts w:hint="eastAsia"/>
        </w:rPr>
        <w:t>i (</w:t>
      </w:r>
      <w:r>
        <w:rPr>
          <w:rStyle w:val="ELECmembertype"/>
          <w:rFonts w:hint="eastAsia"/>
        </w:rPr>
        <w:t>affiliation 5</w:t>
      </w:r>
      <w:r>
        <w:rPr>
          <w:rFonts w:hint="eastAsia"/>
        </w:rPr>
        <w:t>),</w:t>
      </w:r>
    </w:p>
    <w:p w:rsidR="00EC798E" w:rsidRDefault="00EC798E">
      <w:pPr>
        <w:pStyle w:val="000"/>
      </w:pPr>
    </w:p>
    <w:p w:rsidR="00EC798E" w:rsidRDefault="006409E3">
      <w:pPr>
        <w:pStyle w:val="0151"/>
      </w:pPr>
      <w:r>
        <w:t xml:space="preserve">The 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.</w:t>
      </w:r>
    </w:p>
    <w:p w:rsidR="00EC798E" w:rsidRDefault="00EC798E">
      <w:pPr>
        <w:pStyle w:val="000"/>
      </w:pPr>
    </w:p>
    <w:p w:rsidR="00EC798E" w:rsidRDefault="006409E3">
      <w:pPr>
        <w:pStyle w:val="0161"/>
        <w:rPr>
          <w:rFonts w:eastAsia="ＭＳ Ｐ明朝"/>
        </w:rPr>
      </w:pPr>
      <w:r>
        <w:rPr>
          <w:rStyle w:val="0162"/>
          <w:rFonts w:hint="eastAsia"/>
        </w:rPr>
        <w:t>キーワード</w:t>
      </w:r>
      <w:r>
        <w:rPr>
          <w:rFonts w:hint="eastAsia"/>
        </w:rPr>
        <w:t>：和文キーワード，キーワード</w:t>
      </w:r>
      <w:r>
        <w:rPr>
          <w:rFonts w:hint="eastAsia"/>
        </w:rPr>
        <w:t>2</w:t>
      </w:r>
    </w:p>
    <w:p w:rsidR="00EC798E" w:rsidRDefault="006409E3">
      <w:pPr>
        <w:pStyle w:val="0171"/>
      </w:pPr>
      <w:r>
        <w:rPr>
          <w:rStyle w:val="0172"/>
        </w:rPr>
        <w:t>Keywords</w:t>
      </w:r>
      <w:r>
        <w:rPr>
          <w:rStyle w:val="0172"/>
          <w:rFonts w:hint="eastAsia"/>
          <w:b w:val="0"/>
        </w:rPr>
        <w:t>：</w:t>
      </w:r>
      <w:r>
        <w:rPr>
          <w:rFonts w:hint="eastAsia"/>
        </w:rPr>
        <w:t>Keywords, keyword2</w:t>
      </w:r>
    </w:p>
    <w:p w:rsidR="00EC798E" w:rsidRDefault="00EC798E">
      <w:pPr>
        <w:pStyle w:val="000"/>
      </w:pPr>
    </w:p>
    <w:p w:rsidR="00EC798E" w:rsidRDefault="00EC798E">
      <w:pPr>
        <w:pStyle w:val="000"/>
        <w:rPr>
          <w:rFonts w:eastAsia="ＭＳ Ｐ明朝"/>
        </w:rPr>
        <w:sectPr w:rsidR="00EC79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74" w:right="907" w:bottom="1361" w:left="907" w:header="907" w:footer="907" w:gutter="0"/>
          <w:cols w:space="420"/>
          <w:docGrid w:type="lines" w:linePitch="280" w:charSpace="86169"/>
        </w:sectPr>
      </w:pPr>
    </w:p>
    <w:p w:rsidR="00EC798E" w:rsidRDefault="006409E3">
      <w:pPr>
        <w:pStyle w:val="0210"/>
        <w:rPr>
          <w:rFonts w:ascii="Times New Roman" w:hAnsi="Times New Roman"/>
        </w:rPr>
      </w:pPr>
      <w:r>
        <w:rPr>
          <w:rFonts w:hint="eastAsia"/>
        </w:rPr>
        <w:t>1.</w:t>
      </w:r>
      <w:r>
        <w:rPr>
          <w:rFonts w:hint="eastAsia"/>
        </w:rPr>
        <w:t xml:space="preserve">　見出</w:t>
      </w:r>
    </w:p>
    <w:p w:rsidR="00EC798E" w:rsidRDefault="006409E3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。□□□□□□□□□□□□□□□□□□□□□□□□□□□□□□□□，□□□□□□□□□□□□□□□□□□□□□□□□□□□□□□□□□□□□□□□□□□□□□。□□□□□□□□□□□，□□□□□□□□□□□□□□□□□□□□□。</w:t>
      </w:r>
    </w:p>
    <w:p w:rsidR="00EC798E" w:rsidRDefault="006409E3">
      <w:pPr>
        <w:pStyle w:val="0210"/>
        <w:rPr>
          <w:rFonts w:ascii="Times New Roman" w:hAnsi="Times New Roman"/>
        </w:rPr>
      </w:pPr>
      <w:r>
        <w:rPr>
          <w:rFonts w:hint="eastAsia"/>
        </w:rPr>
        <w:t>2.</w:t>
      </w:r>
      <w:r>
        <w:rPr>
          <w:rFonts w:hint="eastAsia"/>
        </w:rPr>
        <w:t xml:space="preserve">　見出</w:t>
      </w:r>
    </w:p>
    <w:p w:rsidR="00EC798E" w:rsidRDefault="006409E3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。□□□□□□□□□□□□□□□□□□□□□□□□□□□□□□□□，□□□□□□□□□□□□□□□□□□□□□□□□□□□□□□□□□□□□□□□□□□□□□。□□□□□□□□□□□，□□□□□□□□□□□□□□□□□□□□□。</w:t>
      </w:r>
    </w:p>
    <w:p w:rsidR="00EC798E" w:rsidRDefault="006409E3">
      <w:pPr>
        <w:pStyle w:val="0221"/>
        <w:ind w:firstLine="0"/>
      </w:pPr>
      <w:r>
        <w:rPr>
          <w:rFonts w:hint="eastAsia"/>
        </w:rPr>
        <w:t xml:space="preserve">　本文□□□□□□□□□□□□□□□□□□□□□□□□□□□□□□□□□□□□□□□□□□□□□□□□□□□□</w:t>
      </w:r>
      <w:r>
        <w:rPr>
          <w:rFonts w:hint="eastAsia"/>
          <w:vertAlign w:val="superscript"/>
        </w:rPr>
        <w:t>(1)</w:t>
      </w:r>
      <w:r>
        <w:rPr>
          <w:rFonts w:hint="eastAsia"/>
        </w:rPr>
        <w:t>。</w:t>
      </w:r>
    </w:p>
    <w:p w:rsidR="00EC798E" w:rsidRDefault="006409E3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</w:t>
      </w:r>
      <w:r>
        <w:rPr>
          <w:rFonts w:hint="eastAsia"/>
          <w:vertAlign w:val="superscript"/>
        </w:rPr>
        <w:t>(2)</w:t>
      </w:r>
      <w:r>
        <w:rPr>
          <w:rFonts w:hint="eastAsia"/>
        </w:rPr>
        <w:t>□□□□□□□□□□□□□□□□□□□□□□□□□□□□□□□□□□。</w:t>
      </w:r>
    </w:p>
    <w:p w:rsidR="00EC798E" w:rsidRDefault="006409E3">
      <w:pPr>
        <w:pStyle w:val="0230"/>
      </w:pPr>
      <w:r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本文□□□□□□□□□□□□□□□□□□□□□□□□□□□□□□□□□□□□□□□□□□□□□□□□□□□□□□□□□□□□□□□□□□□□□□□□□。</w:t>
      </w:r>
    </w:p>
    <w:p w:rsidR="00EC798E" w:rsidRDefault="006409E3">
      <w:pPr>
        <w:pStyle w:val="030"/>
        <w:tabs>
          <w:tab w:val="right" w:leader="dot" w:pos="4564"/>
        </w:tabs>
      </w:pPr>
      <w:r>
        <w:object w:dxaOrig="8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1.3pt" o:ole="" fillcolor="window">
            <v:imagedata r:id="rId13" o:title=""/>
          </v:shape>
          <o:OLEObject Type="Embed" ProgID="Equation.DSMT4" ShapeID="_x0000_i1025" DrawAspect="Content" ObjectID="_1616223182" r:id="rId14"/>
        </w:object>
      </w:r>
      <w:r>
        <w:rPr>
          <w:rFonts w:hint="eastAsia"/>
        </w:rPr>
        <w:tab/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</w:p>
    <w:p w:rsidR="00EC798E" w:rsidRDefault="006409E3">
      <w:pPr>
        <w:pStyle w:val="0231"/>
      </w:pPr>
      <w:r>
        <w:rPr>
          <w:rFonts w:hint="eastAsia"/>
        </w:rPr>
        <w:t>本文（字下無）□□□□□□□□□□□□□□□□□□□□□□□□□。</w:t>
      </w:r>
      <w:r>
        <w:rPr>
          <w:rFonts w:hint="eastAsia"/>
        </w:rPr>
        <w:tab/>
      </w:r>
    </w:p>
    <w:p w:rsidR="00EC798E" w:rsidRDefault="006409E3">
      <w:pPr>
        <w:pStyle w:val="0230"/>
      </w:pPr>
      <w:r>
        <w:rPr>
          <w:rFonts w:hint="eastAsia"/>
        </w:rPr>
        <w:t>本文□□□□□□□□□□□□□□□□□□□□□□□□□□□</w:t>
      </w:r>
      <w:r>
        <w:rPr>
          <w:rFonts w:hint="eastAsia"/>
        </w:rPr>
        <w:t>5</w:t>
      </w:r>
      <w:r>
        <w:rPr>
          <w:rFonts w:hint="eastAsia"/>
        </w:rPr>
        <w:t>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□□□□□□□□□□。</w:t>
      </w:r>
    </w:p>
    <w:p w:rsidR="00EC798E" w:rsidRDefault="006409E3">
      <w:pPr>
        <w:pStyle w:val="0230"/>
      </w:pPr>
      <w:r>
        <w:rPr>
          <w:rFonts w:hint="eastAsia"/>
        </w:rPr>
        <w:t>本文□□□□□□□□□□□□□□□□□□□□□□□□□□□</w:t>
      </w:r>
      <w:r>
        <w:rPr>
          <w:rFonts w:hint="eastAsia"/>
        </w:rPr>
        <w:t>5</w:t>
      </w:r>
      <w:r>
        <w:rPr>
          <w:rFonts w:hint="eastAsia"/>
        </w:rPr>
        <w:t>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</w:t>
      </w:r>
      <w:r>
        <w:rPr>
          <w:rFonts w:hint="eastAsia"/>
          <w:vertAlign w:val="superscript"/>
        </w:rPr>
        <w:t>(3)</w:t>
      </w:r>
      <w:r>
        <w:rPr>
          <w:rFonts w:hint="eastAsia"/>
        </w:rPr>
        <w:t>。</w:t>
      </w:r>
    </w:p>
    <w:p w:rsidR="00EC798E" w:rsidRDefault="00EC798E">
      <w:pPr>
        <w:pStyle w:val="0230"/>
      </w:pPr>
    </w:p>
    <w:p w:rsidR="00EC798E" w:rsidRDefault="00EC798E">
      <w:pPr>
        <w:pStyle w:val="0230"/>
      </w:pPr>
    </w:p>
    <w:p w:rsidR="00EC798E" w:rsidRDefault="00535513">
      <w:pPr>
        <w:pStyle w:val="0230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310.7pt;margin-top:482.7pt;width:238.1pt;height:172pt;z-index:251658240;mso-wrap-edited:f;mso-wrap-distance-left:0;mso-wrap-distance-right:0;mso-position-horizontal-relative:page;mso-position-vertical-relative:page" wrapcoords="-69 0 -69 21464 21600 21464 21600 0 -69 0" o:allowoverlap="f" stroked="f">
            <v:textbox style="mso-next-textbox:#_x0000_s1116" inset="0,0,0,0">
              <w:txbxContent>
                <w:p w:rsidR="00EC798E" w:rsidRDefault="006409E3">
                  <w:pPr>
                    <w:pStyle w:val="040"/>
                  </w:pPr>
                  <w:r>
                    <w:object w:dxaOrig="4023" w:dyaOrig="2688">
                      <v:shape id="_x0000_i1027" type="#_x0000_t75" style="width:200.95pt;height:134.35pt" o:ole="" fillcolor="window">
                        <v:imagedata r:id="rId15" o:title=""/>
                      </v:shape>
                      <o:OLEObject Type="Embed" ProgID="Photoshop.Image.5" ShapeID="_x0000_i1027" DrawAspect="Content" ObjectID="_1616223183" r:id="rId16">
                        <o:FieldCodes>\s</o:FieldCodes>
                      </o:OLEObject>
                    </w:object>
                  </w:r>
                </w:p>
                <w:p w:rsidR="00EC798E" w:rsidRDefault="00EC798E">
                  <w:pPr>
                    <w:pStyle w:val="000"/>
                  </w:pPr>
                </w:p>
                <w:p w:rsidR="00EC798E" w:rsidRDefault="006409E3">
                  <w:pPr>
                    <w:pStyle w:val="0411"/>
                  </w:pPr>
                  <w:r>
                    <w:rPr>
                      <w:rStyle w:val="0412"/>
                      <w:rFonts w:hint="eastAsia"/>
                    </w:rPr>
                    <w:t>図</w:t>
                  </w:r>
                  <w:r>
                    <w:rPr>
                      <w:rStyle w:val="0412"/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 xml:space="preserve">　図表タイトル</w:t>
                  </w:r>
                </w:p>
              </w:txbxContent>
            </v:textbox>
            <w10:wrap anchorx="page" anchory="page"/>
            <w10:anchorlock/>
          </v:shape>
        </w:pict>
      </w:r>
    </w:p>
    <w:p w:rsidR="00EC798E" w:rsidRDefault="00EC798E">
      <w:pPr>
        <w:pStyle w:val="0230"/>
      </w:pPr>
    </w:p>
    <w:p w:rsidR="00EC798E" w:rsidRDefault="00EC798E">
      <w:pPr>
        <w:pStyle w:val="0230"/>
      </w:pPr>
    </w:p>
    <w:p w:rsidR="00EC798E" w:rsidRDefault="00EC798E">
      <w:pPr>
        <w:pStyle w:val="0230"/>
      </w:pPr>
    </w:p>
    <w:p w:rsidR="00EC798E" w:rsidRDefault="00EC798E">
      <w:pPr>
        <w:pStyle w:val="0230"/>
      </w:pPr>
    </w:p>
    <w:p w:rsidR="00EC798E" w:rsidRDefault="00EC798E">
      <w:pPr>
        <w:pStyle w:val="0230"/>
      </w:pPr>
    </w:p>
    <w:p w:rsidR="00EC798E" w:rsidRDefault="00EC798E">
      <w:pPr>
        <w:pStyle w:val="0230"/>
      </w:pPr>
    </w:p>
    <w:p w:rsidR="00EC798E" w:rsidRDefault="00EC798E">
      <w:pPr>
        <w:pStyle w:val="050"/>
      </w:pPr>
    </w:p>
    <w:p w:rsidR="00EC798E" w:rsidRDefault="00535513">
      <w:pPr>
        <w:pStyle w:val="050"/>
      </w:pPr>
      <w:r>
        <w:rPr>
          <w:noProof/>
          <w:snapToGrid/>
        </w:rPr>
        <w:pict>
          <v:line id="_x0000_s1061" style="position:absolute;left:0;text-align:left;z-index:251657216;mso-position-horizontal:left" from="0,38.4pt" to="238.1pt,38.4pt" o:allowincell="f" strokeweight=".25pt">
            <w10:anchorlock/>
          </v:line>
        </w:pict>
      </w:r>
      <w:r w:rsidR="006409E3">
        <w:rPr>
          <w:rFonts w:hint="eastAsia"/>
        </w:rPr>
        <w:t>文　　　献</w:t>
      </w:r>
    </w:p>
    <w:p w:rsidR="00EC798E" w:rsidRDefault="006409E3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ab/>
        <w:t xml:space="preserve">Name : </w:t>
      </w:r>
      <w:r>
        <w:t>“</w:t>
      </w:r>
      <w:r>
        <w:rPr>
          <w:rFonts w:hint="eastAsia"/>
        </w:rPr>
        <w:t>Title English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>, p.000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号数，</w:t>
      </w:r>
      <w:r>
        <w:rPr>
          <w:rFonts w:hint="eastAsia"/>
        </w:rPr>
        <w:t>p.</w:t>
      </w:r>
      <w:r>
        <w:rPr>
          <w:rFonts w:hint="eastAsia"/>
        </w:rPr>
        <w:t>頁数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C798E" w:rsidRDefault="006409E3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ab/>
        <w:t xml:space="preserve">Name, Name, and Name : </w:t>
      </w:r>
      <w:r>
        <w:t>“</w:t>
      </w:r>
      <w:r>
        <w:rPr>
          <w:rFonts w:hint="eastAsia"/>
        </w:rPr>
        <w:t xml:space="preserve">Title </w:t>
      </w:r>
      <w:proofErr w:type="spellStart"/>
      <w:r>
        <w:rPr>
          <w:rFonts w:hint="eastAsia"/>
        </w:rPr>
        <w:t>Eng</w:t>
      </w:r>
      <w:proofErr w:type="spellEnd"/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 xml:space="preserve"> pp.000-000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著書名・著書名・著書名：「タイトル」，雑誌名，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開始頁</w:t>
      </w:r>
      <w:r>
        <w:rPr>
          <w:rFonts w:hint="eastAsia"/>
        </w:rPr>
        <w:t>-</w:t>
      </w:r>
      <w:r>
        <w:rPr>
          <w:rFonts w:hint="eastAsia"/>
        </w:rPr>
        <w:t>終了頁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6409E3" w:rsidRDefault="006409E3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sectPr w:rsidR="006409E3">
      <w:type w:val="continuous"/>
      <w:pgSz w:w="11906" w:h="16838" w:code="9"/>
      <w:pgMar w:top="1474" w:right="907" w:bottom="1361" w:left="907" w:header="907" w:footer="907" w:gutter="0"/>
      <w:cols w:num="2" w:space="550"/>
      <w:titlePg/>
      <w:docGrid w:type="linesAndChars" w:linePitch="280" w:charSpace="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9E3" w:rsidRDefault="006409E3">
      <w:r>
        <w:separator/>
      </w:r>
    </w:p>
  </w:endnote>
  <w:endnote w:type="continuationSeparator" w:id="0">
    <w:p w:rsidR="006409E3" w:rsidRDefault="0064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8E" w:rsidRDefault="006409E3">
    <w:pPr>
      <w:pStyle w:val="062"/>
    </w:pPr>
    <w:r>
      <w:rPr>
        <w:rFonts w:hint="eastAsia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ab/>
      <w:t>IEEJ</w:t>
    </w:r>
    <w:r>
      <w:t xml:space="preserve"> Trans. EIS</w:t>
    </w:r>
    <w:r>
      <w:rPr>
        <w:rFonts w:hint="eastAsia"/>
      </w:rPr>
      <w:t>, Vol. 12</w:t>
    </w:r>
    <w:r>
      <w:t>3</w:t>
    </w:r>
    <w:r>
      <w:rPr>
        <w:rFonts w:hint="eastAsia"/>
      </w:rPr>
      <w:t>, No.1, 2003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8E" w:rsidRDefault="006409E3">
    <w:pPr>
      <w:pStyle w:val="061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8E" w:rsidRDefault="006409E3">
    <w:pPr>
      <w:pStyle w:val="061"/>
    </w:pPr>
    <w:r>
      <w:rPr>
        <w:rFonts w:hint="eastAsia"/>
      </w:rPr>
      <w:t>電学論</w:t>
    </w:r>
    <w:r>
      <w:t>C</w:t>
    </w:r>
    <w:r>
      <w:rPr>
        <w:rFonts w:hint="eastAsia"/>
      </w:rPr>
      <w:t>，</w:t>
    </w:r>
    <w:r>
      <w:rPr>
        <w:rFonts w:hint="eastAsia"/>
      </w:rPr>
      <w:t>12</w:t>
    </w:r>
    <w:r>
      <w:t>3</w:t>
    </w:r>
    <w:r>
      <w:rPr>
        <w:rFonts w:hint="eastAsia"/>
      </w:rPr>
      <w:t>巻</w:t>
    </w:r>
    <w:r>
      <w:rPr>
        <w:rFonts w:hint="eastAsia"/>
      </w:rPr>
      <w:t>1</w:t>
    </w:r>
    <w:r>
      <w:rPr>
        <w:rFonts w:hint="eastAsia"/>
      </w:rPr>
      <w:t>号，</w:t>
    </w:r>
    <w:r>
      <w:t>2003</w:t>
    </w:r>
    <w:r>
      <w:rPr>
        <w:rFonts w:hint="eastAsia"/>
      </w:rPr>
      <w:t>年</w:t>
    </w:r>
    <w:r>
      <w:rPr>
        <w:rFonts w:hint="eastAsia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9E3" w:rsidRDefault="006409E3">
      <w:r>
        <w:separator/>
      </w:r>
    </w:p>
  </w:footnote>
  <w:footnote w:type="continuationSeparator" w:id="0">
    <w:p w:rsidR="006409E3" w:rsidRDefault="0064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8E" w:rsidRDefault="00535513">
    <w:pPr>
      <w:pStyle w:val="063"/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-13.65pt;width:253.4pt;height:28pt;z-index:251659264;mso-wrap-distance-left:0;mso-wrap-distance-right:0">
          <v:textbox style="mso-next-textbox:#_x0000_s2054" inset="0,0,0,0">
            <w:txbxContent>
              <w:p w:rsidR="00EC798E" w:rsidRDefault="006409E3">
                <w:pPr>
                  <w:jc w:val="center"/>
                  <w:rPr>
                    <w:rFonts w:eastAsia="ＭＳ ゴシック"/>
                    <w:color w:val="808080"/>
                    <w:sz w:val="20"/>
                  </w:rPr>
                </w:pPr>
                <w:r>
                  <w:rPr>
                    <w:rFonts w:ascii="ＭＳ ゴシック" w:eastAsia="ＭＳ ゴシック" w:hint="eastAsia"/>
                    <w:color w:val="808080"/>
                    <w:sz w:val="36"/>
                  </w:rPr>
                  <w:t>論文誌テンプレート</w:t>
                </w:r>
                <w:r>
                  <w:rPr>
                    <w:rFonts w:ascii="ＭＳ ゴシック" w:eastAsia="ＭＳ ゴシック"/>
                    <w:color w:val="808080"/>
                  </w:rPr>
                  <w:fldChar w:fldCharType="begin"/>
                </w:r>
                <w:r>
                  <w:rPr>
                    <w:rFonts w:ascii="ＭＳ ゴシック" w:eastAsia="ＭＳ ゴシック"/>
                    <w:color w:val="808080"/>
                  </w:rPr>
                  <w:instrText>eq \o(\s\up  10(</w:instrText>
                </w:r>
                <w:r>
                  <w:rPr>
                    <w:rFonts w:ascii="ＭＳ ゴシック" w:eastAsia="ＭＳ ゴシック" w:hint="eastAsia"/>
                    <w:color w:val="808080"/>
                  </w:rPr>
                  <w:instrText>消さないでください</w:instrText>
                </w:r>
                <w:r>
                  <w:rPr>
                    <w:rFonts w:ascii="ＭＳ ゴシック" w:eastAsia="ＭＳ ゴシック"/>
                    <w:color w:val="808080"/>
                  </w:rPr>
                  <w:instrText>),\s\do  5(</w:instrText>
                </w:r>
                <w:r>
                  <w:rPr>
                    <w:rFonts w:ascii="ＭＳ ゴシック" w:eastAsia="ＭＳ ゴシック" w:hint="eastAsia"/>
                    <w:color w:val="808080"/>
                  </w:rPr>
                  <w:instrText>Ver.2003.01.27</w:instrText>
                </w:r>
                <w:r>
                  <w:rPr>
                    <w:rFonts w:ascii="ＭＳ ゴシック" w:eastAsia="ＭＳ ゴシック"/>
                    <w:color w:val="808080"/>
                  </w:rPr>
                  <w:instrText>))</w:instrText>
                </w:r>
                <w:r>
                  <w:rPr>
                    <w:rFonts w:ascii="ＭＳ ゴシック" w:eastAsia="ＭＳ ゴシック"/>
                    <w:color w:val="808080"/>
                  </w:rPr>
                  <w:fldChar w:fldCharType="end"/>
                </w:r>
              </w:p>
            </w:txbxContent>
          </v:textbox>
          <w10:anchorlock/>
        </v:shape>
      </w:pict>
    </w:r>
    <w:r>
      <w:pict>
        <v:line id="_x0000_s2051" style="position:absolute;left:0;text-align:left;z-index:251656192;mso-position-horizontal:center;mso-position-vertical-relative:page" from="0,62.35pt" to="504.55pt,62.35pt" o:allowincell="f" strokeweight=".25pt">
          <w10:wrap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8E" w:rsidRDefault="00EC798E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8E" w:rsidRDefault="00535513">
    <w:pPr>
      <w:pStyle w:val="06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-13.65pt;width:253.4pt;height:28pt;z-index:251658240;mso-wrap-distance-left:0;mso-wrap-distance-right:0">
          <v:textbox style="mso-next-textbox:#_x0000_s2053" inset="0,0,0,0">
            <w:txbxContent>
              <w:p w:rsidR="00EC798E" w:rsidRDefault="006409E3">
                <w:pPr>
                  <w:jc w:val="center"/>
                  <w:rPr>
                    <w:rFonts w:eastAsia="ＭＳ ゴシック"/>
                    <w:color w:val="808080"/>
                    <w:sz w:val="20"/>
                  </w:rPr>
                </w:pPr>
                <w:r>
                  <w:rPr>
                    <w:rFonts w:ascii="ＭＳ ゴシック" w:eastAsia="ＭＳ ゴシック" w:hint="eastAsia"/>
                    <w:color w:val="808080"/>
                    <w:sz w:val="36"/>
                  </w:rPr>
                  <w:t>論文誌テンプレート</w:t>
                </w:r>
                <w:r>
                  <w:rPr>
                    <w:rFonts w:ascii="ＭＳ ゴシック" w:eastAsia="ＭＳ ゴシック"/>
                    <w:color w:val="808080"/>
                  </w:rPr>
                  <w:fldChar w:fldCharType="begin"/>
                </w:r>
                <w:r>
                  <w:rPr>
                    <w:rFonts w:ascii="ＭＳ ゴシック" w:eastAsia="ＭＳ ゴシック"/>
                    <w:color w:val="808080"/>
                  </w:rPr>
                  <w:instrText>eq \o(\s\up  10(</w:instrText>
                </w:r>
                <w:r>
                  <w:rPr>
                    <w:rFonts w:ascii="ＭＳ ゴシック" w:eastAsia="ＭＳ ゴシック" w:hint="eastAsia"/>
                    <w:color w:val="808080"/>
                  </w:rPr>
                  <w:instrText>消さないでください</w:instrText>
                </w:r>
                <w:r>
                  <w:rPr>
                    <w:rFonts w:ascii="ＭＳ ゴシック" w:eastAsia="ＭＳ ゴシック"/>
                    <w:color w:val="808080"/>
                  </w:rPr>
                  <w:instrText>),\s\do  5(</w:instrText>
                </w:r>
                <w:r>
                  <w:rPr>
                    <w:rFonts w:ascii="ＭＳ ゴシック" w:eastAsia="ＭＳ ゴシック" w:hint="eastAsia"/>
                    <w:color w:val="808080"/>
                  </w:rPr>
                  <w:instrText>Ver.2003.01.27</w:instrText>
                </w:r>
                <w:r>
                  <w:rPr>
                    <w:rFonts w:ascii="ＭＳ ゴシック" w:eastAsia="ＭＳ ゴシック"/>
                    <w:color w:val="808080"/>
                  </w:rPr>
                  <w:instrText>))</w:instrText>
                </w:r>
                <w:r>
                  <w:rPr>
                    <w:rFonts w:ascii="ＭＳ ゴシック" w:eastAsia="ＭＳ ゴシック"/>
                    <w:color w:val="808080"/>
                  </w:rPr>
                  <w:fldChar w:fldCharType="end"/>
                </w:r>
              </w:p>
            </w:txbxContent>
          </v:textbox>
          <w10:anchorlock/>
        </v:shape>
      </w:pict>
    </w:r>
    <w:r>
      <w:pict>
        <v:line id="_x0000_s2052" style="position:absolute;left:0;text-align:left;z-index:251657216;mso-position-horizontal:center;mso-position-vertical-relative:page" from="0,62.35pt" to="504.55pt,62.35pt" o:allowincell="f" strokeweight=".25pt">
          <w10:wrap anchory="page"/>
        </v:line>
      </w:pict>
    </w:r>
  </w:p>
  <w:p w:rsidR="00EC798E" w:rsidRDefault="00EC79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1693"/>
    <w:multiLevelType w:val="hybridMultilevel"/>
    <w:tmpl w:val="0D9A2EEE"/>
    <w:lvl w:ilvl="0" w:tplc="2D2A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34D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168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04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204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060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4F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AC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674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47E67"/>
    <w:multiLevelType w:val="hybridMultilevel"/>
    <w:tmpl w:val="34A862F0"/>
    <w:lvl w:ilvl="0" w:tplc="422E4D94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9D8B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C9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45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86A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A62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61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635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8C6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527A1"/>
    <w:multiLevelType w:val="hybridMultilevel"/>
    <w:tmpl w:val="41CCBE18"/>
    <w:lvl w:ilvl="0" w:tplc="A394F18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D40672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229D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5C17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5A84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047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6825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0B80A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E86E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ja-JP" w:vendorID="5" w:dllVersion="512" w:checkStyle="1"/>
  <w:proofState w:spelling="clean" w:grammar="dirty"/>
  <w:attachedTemplate r:id="rId1"/>
  <w:doNotTrackMoves/>
  <w:defaultTabStop w:val="794"/>
  <w:drawingGridHorizontalSpacing w:val="183"/>
  <w:drawingGridVerticalSpacing w:val="140"/>
  <w:displayHorizontalDrawingGridEvery w:val="0"/>
  <w:displayVerticalDrawingGridEvery w:val="2"/>
  <w:characterSpacingControl w:val="compressPunctuation"/>
  <w:hdrShapeDefaults>
    <o:shapedefaults v:ext="edit" spidmax="2057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954"/>
    <w:rsid w:val="00535513"/>
    <w:rsid w:val="006409E3"/>
    <w:rsid w:val="00955954"/>
    <w:rsid w:val="00E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849EC3F"/>
  <w15:chartTrackingRefBased/>
  <w15:docId w15:val="{C53875A2-A8AA-404A-BA20-D08A9580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000Base"/>
    <w:pPr>
      <w:spacing w:line="280" w:lineRule="exact"/>
      <w:jc w:val="center"/>
    </w:pPr>
    <w:rPr>
      <w:noProof/>
    </w:rPr>
  </w:style>
  <w:style w:type="paragraph" w:customStyle="1" w:styleId="011">
    <w:name w:val="011_タイトル（和）"/>
    <w:basedOn w:val="000Base"/>
    <w:pPr>
      <w:spacing w:line="560" w:lineRule="exact"/>
      <w:jc w:val="center"/>
      <w:textAlignment w:val="center"/>
    </w:pPr>
    <w:rPr>
      <w:sz w:val="32"/>
    </w:rPr>
  </w:style>
  <w:style w:type="paragraph" w:customStyle="1" w:styleId="0121">
    <w:name w:val="0121_氏名（和）_段落"/>
    <w:basedOn w:val="000Base"/>
    <w:pPr>
      <w:spacing w:before="80" w:after="80" w:line="400" w:lineRule="exact"/>
      <w:jc w:val="center"/>
      <w:textAlignment w:val="center"/>
    </w:pPr>
    <w:rPr>
      <w:sz w:val="24"/>
    </w:rPr>
  </w:style>
  <w:style w:type="character" w:customStyle="1" w:styleId="0122">
    <w:name w:val="0122_会員別（和）_文字"/>
    <w:rPr>
      <w:sz w:val="18"/>
    </w:rPr>
  </w:style>
  <w:style w:type="paragraph" w:customStyle="1" w:styleId="0141">
    <w:name w:val="0141_氏名（欧）_段落"/>
    <w:basedOn w:val="000Base"/>
    <w:pPr>
      <w:spacing w:line="280" w:lineRule="exact"/>
      <w:ind w:left="544" w:right="544"/>
      <w:jc w:val="center"/>
    </w:pPr>
    <w:rPr>
      <w:snapToGrid w:val="0"/>
    </w:rPr>
  </w:style>
  <w:style w:type="paragraph" w:customStyle="1" w:styleId="0131">
    <w:name w:val="0131_タイトル（欧）"/>
    <w:basedOn w:val="0141"/>
    <w:pPr>
      <w:ind w:left="0" w:right="0"/>
    </w:pPr>
    <w:rPr>
      <w:sz w:val="24"/>
    </w:rPr>
  </w:style>
  <w:style w:type="character" w:customStyle="1" w:styleId="0142">
    <w:name w:val="0142_会員別（欧）_文字"/>
    <w:rPr>
      <w:sz w:val="16"/>
    </w:rPr>
  </w:style>
  <w:style w:type="paragraph" w:customStyle="1" w:styleId="0151">
    <w:name w:val="0151_欧文アブスト"/>
    <w:basedOn w:val="000Base"/>
    <w:pPr>
      <w:spacing w:line="280" w:lineRule="atLeast"/>
      <w:ind w:left="363" w:right="363" w:firstLine="181"/>
    </w:pPr>
    <w:rPr>
      <w:snapToGrid w:val="0"/>
    </w:rPr>
  </w:style>
  <w:style w:type="paragraph" w:customStyle="1" w:styleId="0161">
    <w:name w:val="0161_キーワード（和）_段"/>
    <w:basedOn w:val="000Base"/>
    <w:pPr>
      <w:spacing w:line="280" w:lineRule="atLeast"/>
      <w:ind w:left="1299" w:right="363" w:hanging="936"/>
    </w:pPr>
    <w:rPr>
      <w:snapToGrid w:val="0"/>
      <w:sz w:val="16"/>
    </w:rPr>
  </w:style>
  <w:style w:type="character" w:customStyle="1" w:styleId="0162">
    <w:name w:val="0162_キーワード（和）_文"/>
    <w:rPr>
      <w:rFonts w:eastAsia="ＭＳ ゴシック"/>
    </w:rPr>
  </w:style>
  <w:style w:type="paragraph" w:customStyle="1" w:styleId="0171">
    <w:name w:val="0171_キーワード（欧）_段"/>
    <w:basedOn w:val="000Base"/>
    <w:pPr>
      <w:spacing w:line="280" w:lineRule="atLeast"/>
      <w:ind w:left="1270" w:right="363" w:hanging="907"/>
      <w:jc w:val="left"/>
    </w:pPr>
    <w:rPr>
      <w:snapToGrid w:val="0"/>
      <w:sz w:val="16"/>
    </w:rPr>
  </w:style>
  <w:style w:type="character" w:customStyle="1" w:styleId="0172">
    <w:name w:val="0172_キーワード（欧）_文"/>
    <w:rPr>
      <w:b/>
      <w:bCs/>
    </w:rPr>
  </w:style>
  <w:style w:type="paragraph" w:customStyle="1" w:styleId="0181THANKS">
    <w:name w:val="0181_和文THANKS"/>
    <w:basedOn w:val="000Base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sz w:val="16"/>
    </w:rPr>
  </w:style>
  <w:style w:type="character" w:customStyle="1" w:styleId="0182">
    <w:name w:val="0182_アスタリスク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pPr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pPr>
      <w:tabs>
        <w:tab w:val="left" w:pos="907"/>
      </w:tabs>
      <w:ind w:firstLine="91"/>
    </w:pPr>
  </w:style>
  <w:style w:type="character" w:customStyle="1" w:styleId="0222">
    <w:name w:val="0222_小見出_文字"/>
    <w:rPr>
      <w:rFonts w:ascii="Arial" w:eastAsia="ＭＳ ゴシック" w:hAnsi="Arial"/>
    </w:rPr>
  </w:style>
  <w:style w:type="paragraph" w:customStyle="1" w:styleId="0231">
    <w:name w:val="0231_本文（字下無）"/>
    <w:basedOn w:val="0230"/>
    <w:pPr>
      <w:ind w:firstLine="0"/>
    </w:pPr>
  </w:style>
  <w:style w:type="paragraph" w:customStyle="1" w:styleId="0241">
    <w:name w:val="0241_受付"/>
    <w:basedOn w:val="0230"/>
    <w:pPr>
      <w:ind w:firstLine="0"/>
      <w:jc w:val="right"/>
    </w:pPr>
  </w:style>
  <w:style w:type="paragraph" w:customStyle="1" w:styleId="030">
    <w:name w:val="030_数式行"/>
    <w:basedOn w:val="0230"/>
    <w:pPr>
      <w:tabs>
        <w:tab w:val="right" w:pos="4564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pPr>
      <w:ind w:left="726"/>
    </w:pPr>
  </w:style>
  <w:style w:type="paragraph" w:customStyle="1" w:styleId="0411">
    <w:name w:val="0411_図表タイトル（和）_段落"/>
    <w:basedOn w:val="000Base"/>
    <w:pPr>
      <w:jc w:val="center"/>
    </w:pPr>
    <w:rPr>
      <w:bCs/>
      <w:snapToGrid w:val="0"/>
    </w:rPr>
  </w:style>
  <w:style w:type="character" w:customStyle="1" w:styleId="0412">
    <w:name w:val="0412_図表タイトル（和）_文字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pPr>
      <w:ind w:left="363" w:right="363"/>
      <w:jc w:val="center"/>
    </w:pPr>
    <w:rPr>
      <w:bCs/>
      <w:snapToGrid w:val="0"/>
    </w:rPr>
  </w:style>
  <w:style w:type="character" w:customStyle="1" w:styleId="043">
    <w:name w:val="043_表内文字"/>
    <w:rPr>
      <w:sz w:val="14"/>
    </w:rPr>
  </w:style>
  <w:style w:type="paragraph" w:customStyle="1" w:styleId="0441">
    <w:name w:val="0441_図表説明（左寄せ）"/>
    <w:basedOn w:val="000Base"/>
    <w:pPr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customStyle="1" w:styleId="0521">
    <w:name w:val="0521_プロフィール_段落"/>
    <w:basedOn w:val="0230"/>
    <w:next w:val="000"/>
    <w:pPr>
      <w:widowControl/>
      <w:tabs>
        <w:tab w:val="center" w:pos="624"/>
        <w:tab w:val="left" w:pos="1361"/>
      </w:tabs>
      <w:adjustRightInd w:val="0"/>
      <w:spacing w:before="28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rPr>
      <w:rFonts w:ascii="Arial" w:eastAsia="ＭＳ ゴシック" w:hAnsi="Arial"/>
    </w:rPr>
  </w:style>
  <w:style w:type="paragraph" w:styleId="a3">
    <w:name w:val="footer"/>
    <w:basedOn w:val="000Base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000Base"/>
    <w:semiHidden/>
    <w:pPr>
      <w:tabs>
        <w:tab w:val="center" w:pos="4252"/>
        <w:tab w:val="right" w:pos="8504"/>
      </w:tabs>
    </w:pPr>
  </w:style>
  <w:style w:type="character" w:customStyle="1" w:styleId="MTEquationSection">
    <w:name w:val="MTEquationSection"/>
    <w:rPr>
      <w:vanish/>
      <w:color w:val="FF0000"/>
    </w:rPr>
  </w:style>
  <w:style w:type="paragraph" w:customStyle="1" w:styleId="060">
    <w:name w:val="060_ノンブル"/>
    <w:basedOn w:val="a3"/>
    <w:pPr>
      <w:tabs>
        <w:tab w:val="clear" w:pos="4252"/>
        <w:tab w:val="clear" w:pos="8504"/>
        <w:tab w:val="center" w:pos="5046"/>
        <w:tab w:val="right" w:pos="10080"/>
      </w:tabs>
    </w:pPr>
    <w:rPr>
      <w:rFonts w:ascii="Arial" w:hAnsi="Arial"/>
    </w:r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News Gothic MT" w:eastAsia="ＭＳ ゴシック" w:hAnsi="News Gothic MT"/>
      <w:sz w:val="16"/>
    </w:rPr>
  </w:style>
  <w:style w:type="paragraph" w:customStyle="1" w:styleId="062">
    <w:name w:val="062_ノンブル（偶数頁）"/>
    <w:basedOn w:val="a3"/>
    <w:pPr>
      <w:tabs>
        <w:tab w:val="clear" w:pos="4252"/>
        <w:tab w:val="clear" w:pos="8504"/>
        <w:tab w:val="center" w:pos="5046"/>
        <w:tab w:val="right" w:pos="9809"/>
      </w:tabs>
      <w:ind w:right="170"/>
      <w:jc w:val="left"/>
    </w:pPr>
    <w:rPr>
      <w:rFonts w:ascii="News Gothic MT" w:eastAsia="ＭＳ ゴシック" w:hAnsi="News Gothic MT"/>
      <w:sz w:val="16"/>
    </w:rPr>
  </w:style>
  <w:style w:type="character" w:customStyle="1" w:styleId="ELECmembertype">
    <w:name w:val="ELEC_member_type"/>
    <w:rPr>
      <w:sz w:val="18"/>
    </w:rPr>
  </w:style>
  <w:style w:type="paragraph" w:customStyle="1" w:styleId="063">
    <w:name w:val="063_ヘッダー（柱）"/>
    <w:basedOn w:val="a5"/>
    <w:pPr>
      <w:jc w:val="right"/>
    </w:pPr>
    <w:rPr>
      <w:noProof/>
    </w:rPr>
  </w:style>
  <w:style w:type="paragraph" w:customStyle="1" w:styleId="010">
    <w:name w:val="010_種別"/>
    <w:pPr>
      <w:widowControl w:val="0"/>
      <w:snapToGrid w:val="0"/>
      <w:jc w:val="center"/>
    </w:pPr>
    <w:rPr>
      <w:rFonts w:ascii="Times New Roman" w:eastAsia="ＭＳ ゴシック" w:hAnsi="Times New Roman"/>
      <w:sz w:val="28"/>
    </w:rPr>
  </w:style>
  <w:style w:type="paragraph" w:customStyle="1" w:styleId="001">
    <w:name w:val="001_スタイル無し_段落"/>
    <w:pPr>
      <w:widowControl w:val="0"/>
      <w:overflowPunct w:val="0"/>
      <w:spacing w:line="280" w:lineRule="exact"/>
    </w:pPr>
    <w:rPr>
      <w:rFonts w:ascii="Times New Roman" w:hAnsi="Times New Roman"/>
      <w:sz w:val="18"/>
    </w:rPr>
  </w:style>
  <w:style w:type="character" w:customStyle="1" w:styleId="002">
    <w:name w:val="002_スタイル無し_文字"/>
    <w:rPr>
      <w:dstrike w:val="0"/>
      <w:snapToGrid w:val="0"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pPr>
      <w:widowControl w:val="0"/>
      <w:overflowPunct w:val="0"/>
      <w:jc w:val="center"/>
    </w:pPr>
    <w:rPr>
      <w:rFonts w:ascii="Times New Roman" w:hAnsi="Times New Roman"/>
      <w:sz w:val="18"/>
    </w:rPr>
  </w:style>
  <w:style w:type="paragraph" w:customStyle="1" w:styleId="000Base">
    <w:name w:val="000_Base"/>
    <w:pPr>
      <w:widowControl w:val="0"/>
      <w:overflowPunct w:val="0"/>
      <w:jc w:val="both"/>
    </w:pPr>
    <w:rPr>
      <w:rFonts w:ascii="Times New Roman" w:hAnsi="Times New Roman"/>
      <w:kern w:val="14"/>
      <w:sz w:val="18"/>
    </w:rPr>
  </w:style>
  <w:style w:type="paragraph" w:customStyle="1" w:styleId="0443">
    <w:name w:val="0443_式説明"/>
    <w:basedOn w:val="0441"/>
    <w:pPr>
      <w:spacing w:before="0" w:line="28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\&#12487;&#12473;&#12463;&#12488;&#12483;&#12503;\&#25237;&#31295;&#25163;&#24341;&#12365;\word98_jp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word98_jpn.dot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1ページ投稿用サンプル</vt:lpstr>
      <vt:lpstr>1ページ投稿用サンプル</vt:lpstr>
    </vt:vector>
  </TitlesOfParts>
  <Company> 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1ページ投稿用サンプル</dc:title>
  <dc:subject>サンプルフォーマット</dc:subject>
  <dc:creator>平成１６年基礎材料共通部門大会実行委員会</dc:creator>
  <cp:keywords/>
  <dc:description/>
  <cp:lastModifiedBy>suzuki4</cp:lastModifiedBy>
  <cp:revision>3</cp:revision>
  <cp:lastPrinted>2004-06-02T03:29:00Z</cp:lastPrinted>
  <dcterms:created xsi:type="dcterms:W3CDTF">2019-04-08T00:22:00Z</dcterms:created>
  <dcterms:modified xsi:type="dcterms:W3CDTF">2019-04-08T01:07:00Z</dcterms:modified>
</cp:coreProperties>
</file>